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6A" w:rsidRDefault="00CD516D" w:rsidP="0095256A">
      <w:pPr>
        <w:tabs>
          <w:tab w:val="left" w:pos="5103"/>
        </w:tabs>
        <w:spacing w:line="240" w:lineRule="atLeast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b/>
          <w:sz w:val="36"/>
          <w:szCs w:val="36"/>
        </w:rPr>
        <w:t>Einzugs</w:t>
      </w:r>
      <w:r w:rsidR="003C2E02">
        <w:rPr>
          <w:rFonts w:cs="Arial"/>
          <w:b/>
          <w:sz w:val="36"/>
          <w:szCs w:val="36"/>
        </w:rPr>
        <w:t>-/Auszugs</w:t>
      </w:r>
      <w:r>
        <w:rPr>
          <w:rFonts w:cs="Arial"/>
          <w:b/>
          <w:sz w:val="36"/>
          <w:szCs w:val="36"/>
        </w:rPr>
        <w:t>anzeige</w:t>
      </w:r>
      <w:r w:rsidR="003C2E02">
        <w:rPr>
          <w:rFonts w:cs="Arial"/>
          <w:b/>
          <w:sz w:val="36"/>
          <w:szCs w:val="36"/>
        </w:rPr>
        <w:t xml:space="preserve"> für Vermieter</w:t>
      </w:r>
    </w:p>
    <w:p w:rsidR="0079120E" w:rsidRPr="00DB4F73" w:rsidRDefault="0079120E" w:rsidP="0079120E">
      <w:pPr>
        <w:rPr>
          <w:rFonts w:cs="Arial"/>
          <w:sz w:val="22"/>
        </w:rPr>
      </w:pPr>
    </w:p>
    <w:p w:rsidR="003C2E02" w:rsidRPr="003C2E02" w:rsidRDefault="003C2E02" w:rsidP="0005168B">
      <w:pPr>
        <w:rPr>
          <w:b/>
          <w:sz w:val="24"/>
          <w:szCs w:val="24"/>
        </w:rPr>
      </w:pPr>
      <w:r w:rsidRPr="003C2E02">
        <w:rPr>
          <w:b/>
          <w:sz w:val="24"/>
          <w:szCs w:val="24"/>
        </w:rPr>
        <w:t>Eigentümer/in bzw. Vermieter/in</w:t>
      </w:r>
    </w:p>
    <w:p w:rsidR="003C2E02" w:rsidRDefault="003C2E02" w:rsidP="0005168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1"/>
      </w:tblGrid>
      <w:tr w:rsidR="003C2E02" w:rsidTr="003C2E02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3C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oder Firma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</w:tr>
      <w:tr w:rsidR="003C2E02" w:rsidTr="003C2E02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3C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PLZ/Ort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</w:tr>
      <w:tr w:rsidR="003C2E02" w:rsidTr="003C2E02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3C2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431" w:type="dxa"/>
            <w:shd w:val="clear" w:color="auto" w:fill="auto"/>
            <w:vAlign w:val="center"/>
          </w:tcPr>
          <w:p w:rsidR="003C2E02" w:rsidRDefault="003C2E02" w:rsidP="0058539B">
            <w:pPr>
              <w:rPr>
                <w:sz w:val="24"/>
                <w:szCs w:val="24"/>
              </w:rPr>
            </w:pPr>
          </w:p>
        </w:tc>
      </w:tr>
    </w:tbl>
    <w:p w:rsidR="003C2E02" w:rsidRDefault="003C2E02" w:rsidP="0005168B">
      <w:pPr>
        <w:rPr>
          <w:sz w:val="24"/>
          <w:szCs w:val="24"/>
        </w:rPr>
      </w:pPr>
    </w:p>
    <w:p w:rsidR="003C2E02" w:rsidRDefault="003C2E02" w:rsidP="0005168B">
      <w:pPr>
        <w:rPr>
          <w:sz w:val="24"/>
          <w:szCs w:val="24"/>
        </w:rPr>
      </w:pPr>
    </w:p>
    <w:p w:rsidR="00CA4A2E" w:rsidRPr="003C2E02" w:rsidRDefault="00CA4A2E" w:rsidP="0005168B">
      <w:pPr>
        <w:rPr>
          <w:b/>
          <w:sz w:val="24"/>
          <w:szCs w:val="24"/>
        </w:rPr>
      </w:pPr>
      <w:r w:rsidRPr="003C2E02">
        <w:rPr>
          <w:b/>
          <w:sz w:val="24"/>
          <w:szCs w:val="24"/>
        </w:rPr>
        <w:t>Beschrieb der Liegenschaft</w:t>
      </w:r>
    </w:p>
    <w:p w:rsidR="00CA4A2E" w:rsidRDefault="00CA4A2E" w:rsidP="0005168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1506"/>
        <w:gridCol w:w="3354"/>
        <w:gridCol w:w="2431"/>
      </w:tblGrid>
      <w:tr w:rsidR="003C2E02" w:rsidTr="003C2E02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3C2E02" w:rsidRDefault="003C2E02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Strasse/Nr.</w:t>
            </w:r>
          </w:p>
        </w:tc>
        <w:tc>
          <w:tcPr>
            <w:tcW w:w="7291" w:type="dxa"/>
            <w:gridSpan w:val="3"/>
            <w:shd w:val="clear" w:color="auto" w:fill="auto"/>
            <w:vAlign w:val="center"/>
          </w:tcPr>
          <w:p w:rsidR="003C2E02" w:rsidRDefault="003C2E02" w:rsidP="00CA4A2E">
            <w:pPr>
              <w:rPr>
                <w:sz w:val="24"/>
                <w:szCs w:val="24"/>
              </w:rPr>
            </w:pPr>
          </w:p>
        </w:tc>
      </w:tr>
      <w:tr w:rsidR="00CA4A2E" w:rsidTr="003C2E02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A4A2E" w:rsidRDefault="003C2E02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Anzahl Zimmer</w:t>
            </w:r>
          </w:p>
        </w:tc>
        <w:tc>
          <w:tcPr>
            <w:tcW w:w="1506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:rsidR="00CA4A2E" w:rsidRDefault="003C2E02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Lage Stockwerk / Ausrichtung links, rechts…)</w:t>
            </w:r>
          </w:p>
        </w:tc>
        <w:tc>
          <w:tcPr>
            <w:tcW w:w="2431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</w:tr>
    </w:tbl>
    <w:p w:rsidR="00CA4A2E" w:rsidRDefault="00CA4A2E" w:rsidP="0005168B">
      <w:pPr>
        <w:rPr>
          <w:sz w:val="24"/>
          <w:szCs w:val="24"/>
        </w:rPr>
      </w:pPr>
    </w:p>
    <w:p w:rsidR="003C2E02" w:rsidRDefault="003C2E02" w:rsidP="0005168B">
      <w:pPr>
        <w:rPr>
          <w:b/>
          <w:sz w:val="24"/>
          <w:szCs w:val="24"/>
        </w:rPr>
      </w:pPr>
    </w:p>
    <w:p w:rsidR="00370AB3" w:rsidRPr="00CA4A2E" w:rsidRDefault="00CA4A2E" w:rsidP="0005168B">
      <w:pPr>
        <w:rPr>
          <w:b/>
          <w:sz w:val="24"/>
          <w:szCs w:val="24"/>
        </w:rPr>
      </w:pPr>
      <w:r w:rsidRPr="00CA4A2E">
        <w:rPr>
          <w:b/>
          <w:sz w:val="24"/>
          <w:szCs w:val="24"/>
        </w:rPr>
        <w:t>Einziehende Person(en)</w:t>
      </w:r>
    </w:p>
    <w:p w:rsidR="00CA4A2E" w:rsidRDefault="00CA4A2E" w:rsidP="0005168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1202"/>
        <w:gridCol w:w="3659"/>
      </w:tblGrid>
      <w:tr w:rsidR="003C2E02" w:rsidTr="003C2E02">
        <w:trPr>
          <w:trHeight w:val="454"/>
        </w:trPr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:rsidR="003C2E02" w:rsidRDefault="003C2E02" w:rsidP="0005168B">
            <w:pPr>
              <w:rPr>
                <w:sz w:val="24"/>
                <w:szCs w:val="24"/>
              </w:rPr>
            </w:pPr>
            <w:r w:rsidRPr="00CA4A2E">
              <w:rPr>
                <w:b/>
                <w:sz w:val="24"/>
                <w:szCs w:val="24"/>
              </w:rPr>
              <w:t>Einzugsdatum</w:t>
            </w:r>
            <w:r>
              <w:rPr>
                <w:sz w:val="24"/>
                <w:szCs w:val="24"/>
              </w:rPr>
              <w:t xml:space="preserve"> (Beginn Mietvertrag)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3C2E02" w:rsidRDefault="003C2E02" w:rsidP="0005168B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Name(n)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Vorname(n)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A4A2E" w:rsidRDefault="00CA4A2E" w:rsidP="009875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</w:t>
            </w:r>
            <w:proofErr w:type="spellEnd"/>
            <w:r w:rsidR="009875DA">
              <w:rPr>
                <w:sz w:val="24"/>
                <w:szCs w:val="24"/>
              </w:rPr>
              <w:t>-Dat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Bisheriger Wohnort</w:t>
            </w: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80"/>
        </w:trPr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05168B">
            <w:pPr>
              <w:rPr>
                <w:sz w:val="24"/>
                <w:szCs w:val="24"/>
              </w:rPr>
            </w:pPr>
          </w:p>
        </w:tc>
      </w:tr>
    </w:tbl>
    <w:p w:rsidR="00370AB3" w:rsidRDefault="00370AB3" w:rsidP="0005168B">
      <w:pPr>
        <w:rPr>
          <w:sz w:val="24"/>
          <w:szCs w:val="24"/>
        </w:rPr>
      </w:pPr>
    </w:p>
    <w:p w:rsidR="003C2E02" w:rsidRDefault="003C2E02" w:rsidP="0005168B">
      <w:pPr>
        <w:rPr>
          <w:sz w:val="24"/>
          <w:szCs w:val="24"/>
        </w:rPr>
      </w:pPr>
    </w:p>
    <w:p w:rsidR="00CA4A2E" w:rsidRPr="00CA4A2E" w:rsidRDefault="00CA4A2E" w:rsidP="0005168B">
      <w:pPr>
        <w:rPr>
          <w:b/>
          <w:sz w:val="24"/>
          <w:szCs w:val="24"/>
        </w:rPr>
      </w:pPr>
      <w:r w:rsidRPr="00CA4A2E">
        <w:rPr>
          <w:b/>
          <w:sz w:val="24"/>
          <w:szCs w:val="24"/>
        </w:rPr>
        <w:t>Ausziehende Person(en)</w:t>
      </w:r>
    </w:p>
    <w:p w:rsidR="00CA4A2E" w:rsidRDefault="00CA4A2E" w:rsidP="0005168B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1202"/>
        <w:gridCol w:w="3659"/>
      </w:tblGrid>
      <w:tr w:rsidR="003C2E02" w:rsidTr="003C2E02">
        <w:trPr>
          <w:trHeight w:val="454"/>
        </w:trPr>
        <w:tc>
          <w:tcPr>
            <w:tcW w:w="4860" w:type="dxa"/>
            <w:gridSpan w:val="2"/>
            <w:shd w:val="clear" w:color="auto" w:fill="D9D9D9" w:themeFill="background1" w:themeFillShade="D9"/>
            <w:vAlign w:val="center"/>
          </w:tcPr>
          <w:p w:rsidR="003C2E02" w:rsidRDefault="003C2E02" w:rsidP="00CA4A2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Auszugsdatum</w:t>
            </w:r>
            <w:r>
              <w:rPr>
                <w:sz w:val="24"/>
                <w:szCs w:val="24"/>
              </w:rPr>
              <w:t xml:space="preserve"> (Ende Mietvertrag)</w:t>
            </w:r>
          </w:p>
        </w:tc>
        <w:tc>
          <w:tcPr>
            <w:tcW w:w="4861" w:type="dxa"/>
            <w:gridSpan w:val="2"/>
            <w:shd w:val="clear" w:color="auto" w:fill="auto"/>
            <w:vAlign w:val="center"/>
          </w:tcPr>
          <w:p w:rsidR="003C2E02" w:rsidRDefault="003C2E02" w:rsidP="00CA4A2E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Name(n)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Vorname(n)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:rsidR="00CA4A2E" w:rsidRDefault="00CA4A2E" w:rsidP="00987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</w:t>
            </w:r>
            <w:r w:rsidR="009875DA">
              <w:rPr>
                <w:sz w:val="24"/>
                <w:szCs w:val="24"/>
              </w:rPr>
              <w:t>-Dat</w:t>
            </w:r>
          </w:p>
        </w:tc>
        <w:tc>
          <w:tcPr>
            <w:tcW w:w="3659" w:type="dxa"/>
            <w:shd w:val="clear" w:color="auto" w:fill="D9D9D9" w:themeFill="background1" w:themeFillShade="D9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Neue Wohnadresse</w:t>
            </w: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</w:tr>
      <w:tr w:rsidR="00CA4A2E" w:rsidTr="009875DA">
        <w:trPr>
          <w:trHeight w:val="454"/>
        </w:trPr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  <w:tc>
          <w:tcPr>
            <w:tcW w:w="3659" w:type="dxa"/>
            <w:vAlign w:val="center"/>
          </w:tcPr>
          <w:p w:rsidR="00CA4A2E" w:rsidRDefault="00CA4A2E" w:rsidP="00CA4A2E">
            <w:pPr>
              <w:rPr>
                <w:sz w:val="24"/>
                <w:szCs w:val="24"/>
              </w:rPr>
            </w:pPr>
          </w:p>
        </w:tc>
      </w:tr>
    </w:tbl>
    <w:p w:rsidR="00CA4A2E" w:rsidRDefault="00CA4A2E" w:rsidP="0005168B">
      <w:pPr>
        <w:rPr>
          <w:sz w:val="24"/>
          <w:szCs w:val="24"/>
        </w:rPr>
      </w:pPr>
    </w:p>
    <w:sectPr w:rsidR="00CA4A2E" w:rsidSect="005002A3">
      <w:headerReference w:type="first" r:id="rId9"/>
      <w:pgSz w:w="11906" w:h="16838" w:code="9"/>
      <w:pgMar w:top="1191" w:right="1134" w:bottom="907" w:left="119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9B" w:rsidRDefault="0058539B" w:rsidP="00763221">
      <w:r>
        <w:separator/>
      </w:r>
    </w:p>
  </w:endnote>
  <w:endnote w:type="continuationSeparator" w:id="0">
    <w:p w:rsidR="0058539B" w:rsidRDefault="0058539B" w:rsidP="0076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9B" w:rsidRDefault="0058539B" w:rsidP="00763221">
      <w:r>
        <w:separator/>
      </w:r>
    </w:p>
  </w:footnote>
  <w:footnote w:type="continuationSeparator" w:id="0">
    <w:p w:rsidR="0058539B" w:rsidRDefault="0058539B" w:rsidP="0076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9B" w:rsidRDefault="0058539B" w:rsidP="0058539B">
    <w:r>
      <w:object w:dxaOrig="15371" w:dyaOrig="2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453.75pt;height:69.75pt" o:ole="">
          <v:imagedata r:id="rId1" o:title=""/>
        </v:shape>
        <o:OLEObject Type="Embed" ProgID="PBrush" ShapeID="_x0000_i1064" DrawAspect="Content" ObjectID="_1637049977" r:id="rId2"/>
      </w:object>
    </w:r>
  </w:p>
  <w:p w:rsidR="0058539B" w:rsidRDefault="0058539B" w:rsidP="007823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7BC"/>
    <w:multiLevelType w:val="hybridMultilevel"/>
    <w:tmpl w:val="9BF0C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C303D"/>
    <w:multiLevelType w:val="hybridMultilevel"/>
    <w:tmpl w:val="F3827E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EB"/>
    <w:rsid w:val="000108B3"/>
    <w:rsid w:val="0004625B"/>
    <w:rsid w:val="0005168B"/>
    <w:rsid w:val="000D533A"/>
    <w:rsid w:val="000F046D"/>
    <w:rsid w:val="000F3DB7"/>
    <w:rsid w:val="00100ACD"/>
    <w:rsid w:val="00141950"/>
    <w:rsid w:val="0018315D"/>
    <w:rsid w:val="001C1CB8"/>
    <w:rsid w:val="0020756B"/>
    <w:rsid w:val="002131EB"/>
    <w:rsid w:val="002341C1"/>
    <w:rsid w:val="00254694"/>
    <w:rsid w:val="00293EE8"/>
    <w:rsid w:val="002D7136"/>
    <w:rsid w:val="002E0B5C"/>
    <w:rsid w:val="002F56F6"/>
    <w:rsid w:val="003020A4"/>
    <w:rsid w:val="00310127"/>
    <w:rsid w:val="00344BB6"/>
    <w:rsid w:val="00353D4F"/>
    <w:rsid w:val="003638A8"/>
    <w:rsid w:val="00370AB3"/>
    <w:rsid w:val="00377239"/>
    <w:rsid w:val="00387F64"/>
    <w:rsid w:val="003A1D2E"/>
    <w:rsid w:val="003C2E02"/>
    <w:rsid w:val="003C7DAC"/>
    <w:rsid w:val="003D50F7"/>
    <w:rsid w:val="004336BF"/>
    <w:rsid w:val="00435BA2"/>
    <w:rsid w:val="0047658D"/>
    <w:rsid w:val="00481A6F"/>
    <w:rsid w:val="004A3D2F"/>
    <w:rsid w:val="004D0EDE"/>
    <w:rsid w:val="004E76C8"/>
    <w:rsid w:val="004E7AEB"/>
    <w:rsid w:val="004F2B53"/>
    <w:rsid w:val="005002A3"/>
    <w:rsid w:val="005025D4"/>
    <w:rsid w:val="005159E4"/>
    <w:rsid w:val="00522CEF"/>
    <w:rsid w:val="00557694"/>
    <w:rsid w:val="0058539B"/>
    <w:rsid w:val="005C633F"/>
    <w:rsid w:val="005C6529"/>
    <w:rsid w:val="006336E5"/>
    <w:rsid w:val="006453B9"/>
    <w:rsid w:val="00650C1D"/>
    <w:rsid w:val="00682F13"/>
    <w:rsid w:val="006952E6"/>
    <w:rsid w:val="006C6FEA"/>
    <w:rsid w:val="006C72D8"/>
    <w:rsid w:val="00752F00"/>
    <w:rsid w:val="0075341B"/>
    <w:rsid w:val="00763221"/>
    <w:rsid w:val="00763B06"/>
    <w:rsid w:val="00782358"/>
    <w:rsid w:val="0079120E"/>
    <w:rsid w:val="007A1557"/>
    <w:rsid w:val="007A36A1"/>
    <w:rsid w:val="007B4A8F"/>
    <w:rsid w:val="007C04BE"/>
    <w:rsid w:val="00800F6F"/>
    <w:rsid w:val="00802344"/>
    <w:rsid w:val="0087112F"/>
    <w:rsid w:val="008C499D"/>
    <w:rsid w:val="00902F1F"/>
    <w:rsid w:val="00924085"/>
    <w:rsid w:val="00924256"/>
    <w:rsid w:val="009401F6"/>
    <w:rsid w:val="0095256A"/>
    <w:rsid w:val="00972B58"/>
    <w:rsid w:val="009875DA"/>
    <w:rsid w:val="0099077E"/>
    <w:rsid w:val="00A11EEC"/>
    <w:rsid w:val="00A24E5D"/>
    <w:rsid w:val="00A423EB"/>
    <w:rsid w:val="00A44188"/>
    <w:rsid w:val="00A75F2E"/>
    <w:rsid w:val="00AA0E4E"/>
    <w:rsid w:val="00AC2AF6"/>
    <w:rsid w:val="00B64A88"/>
    <w:rsid w:val="00B803A1"/>
    <w:rsid w:val="00B84A1A"/>
    <w:rsid w:val="00BB714D"/>
    <w:rsid w:val="00BE3E70"/>
    <w:rsid w:val="00BE5F38"/>
    <w:rsid w:val="00C15755"/>
    <w:rsid w:val="00C25D3E"/>
    <w:rsid w:val="00C31AB4"/>
    <w:rsid w:val="00C54BD9"/>
    <w:rsid w:val="00C8426B"/>
    <w:rsid w:val="00CA4A2E"/>
    <w:rsid w:val="00CD4F5C"/>
    <w:rsid w:val="00CD516D"/>
    <w:rsid w:val="00CE4DF6"/>
    <w:rsid w:val="00CF2036"/>
    <w:rsid w:val="00D12C49"/>
    <w:rsid w:val="00D23256"/>
    <w:rsid w:val="00D3088C"/>
    <w:rsid w:val="00D7283E"/>
    <w:rsid w:val="00E12241"/>
    <w:rsid w:val="00E17327"/>
    <w:rsid w:val="00E2712D"/>
    <w:rsid w:val="00E44259"/>
    <w:rsid w:val="00EA50C3"/>
    <w:rsid w:val="00ED7D36"/>
    <w:rsid w:val="00F0385E"/>
    <w:rsid w:val="00F06A03"/>
    <w:rsid w:val="00F350FB"/>
    <w:rsid w:val="00F955B3"/>
    <w:rsid w:val="00FB0396"/>
    <w:rsid w:val="00FF2EC7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3A1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755"/>
    <w:pPr>
      <w:keepNext/>
      <w:keepLines/>
      <w:spacing w:before="36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5755"/>
    <w:pPr>
      <w:keepNext/>
      <w:keepLines/>
      <w:spacing w:before="240"/>
      <w:outlineLvl w:val="1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12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12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5755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5755"/>
    <w:rPr>
      <w:rFonts w:ascii="Arial" w:eastAsia="Times New Roman" w:hAnsi="Arial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44BB6"/>
    <w:pPr>
      <w:spacing w:before="240" w:after="240"/>
      <w:contextualSpacing/>
    </w:pPr>
    <w:rPr>
      <w:rFonts w:eastAsia="Times New Roman"/>
      <w:b/>
      <w:spacing w:val="5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4BB6"/>
    <w:rPr>
      <w:rFonts w:ascii="Arial" w:eastAsia="Times New Roman" w:hAnsi="Arial" w:cs="Times New Roman"/>
      <w:b/>
      <w:spacing w:val="5"/>
      <w:kern w:val="28"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7F64"/>
    <w:pPr>
      <w:numPr>
        <w:ilvl w:val="1"/>
      </w:numPr>
    </w:pPr>
    <w:rPr>
      <w:rFonts w:eastAsia="Times New Roman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7F64"/>
    <w:rPr>
      <w:rFonts w:ascii="Arial" w:eastAsia="Times New Roman" w:hAnsi="Arial" w:cs="Times New Roman"/>
      <w:b/>
      <w:iCs/>
      <w:spacing w:val="15"/>
      <w:sz w:val="26"/>
      <w:szCs w:val="24"/>
    </w:rPr>
  </w:style>
  <w:style w:type="paragraph" w:styleId="Kopfzeile">
    <w:name w:val="header"/>
    <w:basedOn w:val="Standard"/>
    <w:link w:val="KopfzeileZchn"/>
    <w:unhideWhenUsed/>
    <w:rsid w:val="00763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3221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7632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221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82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12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120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F038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C72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8B3"/>
    <w:rPr>
      <w:rFonts w:ascii="Segoe UI" w:hAnsi="Segoe UI" w:cs="Segoe UI"/>
      <w:sz w:val="18"/>
      <w:szCs w:val="18"/>
      <w:lang w:eastAsia="en-US"/>
    </w:rPr>
  </w:style>
  <w:style w:type="paragraph" w:customStyle="1" w:styleId="posttext">
    <w:name w:val="post_text"/>
    <w:basedOn w:val="Standard"/>
    <w:rsid w:val="00C25D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25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03A1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15755"/>
    <w:pPr>
      <w:keepNext/>
      <w:keepLines/>
      <w:spacing w:before="360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5755"/>
    <w:pPr>
      <w:keepNext/>
      <w:keepLines/>
      <w:spacing w:before="240"/>
      <w:outlineLvl w:val="1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12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12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5755"/>
    <w:rPr>
      <w:rFonts w:ascii="Arial" w:eastAsia="Times New Roman" w:hAnsi="Arial" w:cs="Times New Roman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5755"/>
    <w:rPr>
      <w:rFonts w:ascii="Arial" w:eastAsia="Times New Roman" w:hAnsi="Arial" w:cs="Times New Roman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44BB6"/>
    <w:pPr>
      <w:spacing w:before="240" w:after="240"/>
      <w:contextualSpacing/>
    </w:pPr>
    <w:rPr>
      <w:rFonts w:eastAsia="Times New Roman"/>
      <w:b/>
      <w:spacing w:val="5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44BB6"/>
    <w:rPr>
      <w:rFonts w:ascii="Arial" w:eastAsia="Times New Roman" w:hAnsi="Arial" w:cs="Times New Roman"/>
      <w:b/>
      <w:spacing w:val="5"/>
      <w:kern w:val="28"/>
      <w:sz w:val="4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7F64"/>
    <w:pPr>
      <w:numPr>
        <w:ilvl w:val="1"/>
      </w:numPr>
    </w:pPr>
    <w:rPr>
      <w:rFonts w:eastAsia="Times New Roman"/>
      <w:b/>
      <w:iCs/>
      <w:spacing w:val="15"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7F64"/>
    <w:rPr>
      <w:rFonts w:ascii="Arial" w:eastAsia="Times New Roman" w:hAnsi="Arial" w:cs="Times New Roman"/>
      <w:b/>
      <w:iCs/>
      <w:spacing w:val="15"/>
      <w:sz w:val="26"/>
      <w:szCs w:val="24"/>
    </w:rPr>
  </w:style>
  <w:style w:type="paragraph" w:styleId="Kopfzeile">
    <w:name w:val="header"/>
    <w:basedOn w:val="Standard"/>
    <w:link w:val="KopfzeileZchn"/>
    <w:unhideWhenUsed/>
    <w:rsid w:val="00763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3221"/>
    <w:rPr>
      <w:rFonts w:ascii="Arial" w:hAnsi="Arial"/>
      <w:sz w:val="20"/>
    </w:rPr>
  </w:style>
  <w:style w:type="paragraph" w:styleId="Fuzeile">
    <w:name w:val="footer"/>
    <w:basedOn w:val="Standard"/>
    <w:link w:val="FuzeileZchn"/>
    <w:unhideWhenUsed/>
    <w:rsid w:val="007632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3221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7823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9120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9120E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F0385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C72D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8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8B3"/>
    <w:rPr>
      <w:rFonts w:ascii="Segoe UI" w:hAnsi="Segoe UI" w:cs="Segoe UI"/>
      <w:sz w:val="18"/>
      <w:szCs w:val="18"/>
      <w:lang w:eastAsia="en-US"/>
    </w:rPr>
  </w:style>
  <w:style w:type="paragraph" w:customStyle="1" w:styleId="posttext">
    <w:name w:val="post_text"/>
    <w:basedOn w:val="Standard"/>
    <w:rsid w:val="00C25D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C2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90_VORLAGEN\NSP\Mahnung%20Anmeldung%20-%20SCHL-A-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2837C-CE87-4D4A-94FF-D2DF1FCA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Mahnung Anmeldung - SCHL-A-D.dotx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Kantone Obwalden / Nidwalden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 Elvira</dc:creator>
  <cp:lastModifiedBy>Madlen Blöchlinger</cp:lastModifiedBy>
  <cp:revision>8</cp:revision>
  <cp:lastPrinted>2019-12-05T10:06:00Z</cp:lastPrinted>
  <dcterms:created xsi:type="dcterms:W3CDTF">2019-12-02T09:38:00Z</dcterms:created>
  <dcterms:modified xsi:type="dcterms:W3CDTF">2019-12-05T10:20:00Z</dcterms:modified>
</cp:coreProperties>
</file>